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10"/>
        <w:spacing w:before="0" w:beforeAutospacing="0" w:after="0" w:afterAutospacing="0"/>
        <w:jc w:val="center"/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0"/>
          <w:szCs w:val="40"/>
          <w:lang w:val="en-US" w:eastAsia="zh-CN" w:bidi="ar-SA"/>
        </w:rPr>
        <w:t>项目绩效评价报告</w:t>
      </w:r>
    </w:p>
    <w:p>
      <w:pPr>
        <w:pStyle w:val="10"/>
        <w:spacing w:before="0" w:beforeAutospacing="0" w:after="0" w:afterAutospacing="0"/>
        <w:jc w:val="center"/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（项目单位参考提纲）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一、项目基本情况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（一）项目概况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（二）项目绩效目标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二、项目单位绩效报告情况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三、绩效评价指标分析情况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1．项目预期目标完成程度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2．项目实施对经济的影响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3．项目实施对社会的影响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社会公众或服务对象满意度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四、绩效评价结论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五、主要经验及做法、存在的问题和建议</w:t>
      </w:r>
    </w:p>
    <w:p>
      <w:pPr>
        <w:widowControl/>
        <w:shd w:val="clear" w:color="auto" w:fill="FFFFFF"/>
        <w:spacing w:before="60" w:after="60" w:line="480" w:lineRule="auto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90" w:lineRule="atLeast"/>
        <w:ind w:right="640"/>
        <w:rPr>
          <w:rFonts w:asci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90" w:lineRule="atLeast"/>
        <w:ind w:right="640" w:firstLine="645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90" w:lineRule="atLeast"/>
        <w:ind w:right="640" w:firstLine="645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90" w:lineRule="atLeast"/>
        <w:ind w:right="640" w:firstLine="645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92" w:lineRule="atLeast"/>
        <w:jc w:val="left"/>
        <w:textAlignment w:val="baseline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Y2I5OGI5NzJiMTUyOTg2NGU2YmFmNTUwMWM2MGQifQ=="/>
  </w:docVars>
  <w:rsids>
    <w:rsidRoot w:val="00051EA8"/>
    <w:rsid w:val="00051EA8"/>
    <w:rsid w:val="000C4147"/>
    <w:rsid w:val="000D20A4"/>
    <w:rsid w:val="00117A6D"/>
    <w:rsid w:val="00132275"/>
    <w:rsid w:val="001974DB"/>
    <w:rsid w:val="001D39B2"/>
    <w:rsid w:val="001F772B"/>
    <w:rsid w:val="002026DE"/>
    <w:rsid w:val="0025109E"/>
    <w:rsid w:val="00257915"/>
    <w:rsid w:val="002A0110"/>
    <w:rsid w:val="002D6141"/>
    <w:rsid w:val="002F7F43"/>
    <w:rsid w:val="00303170"/>
    <w:rsid w:val="00313D75"/>
    <w:rsid w:val="00340534"/>
    <w:rsid w:val="0037220B"/>
    <w:rsid w:val="003A5F58"/>
    <w:rsid w:val="003E0BFD"/>
    <w:rsid w:val="003E4DC0"/>
    <w:rsid w:val="004077D1"/>
    <w:rsid w:val="004F7809"/>
    <w:rsid w:val="00512A4D"/>
    <w:rsid w:val="00565032"/>
    <w:rsid w:val="005C1F20"/>
    <w:rsid w:val="005F3677"/>
    <w:rsid w:val="00671BC8"/>
    <w:rsid w:val="006A2438"/>
    <w:rsid w:val="006A7C83"/>
    <w:rsid w:val="0070444B"/>
    <w:rsid w:val="00725F05"/>
    <w:rsid w:val="007717BC"/>
    <w:rsid w:val="007C6F42"/>
    <w:rsid w:val="007E6F54"/>
    <w:rsid w:val="008371F8"/>
    <w:rsid w:val="00857AAC"/>
    <w:rsid w:val="008659DA"/>
    <w:rsid w:val="00982BF7"/>
    <w:rsid w:val="00985E69"/>
    <w:rsid w:val="00991E4A"/>
    <w:rsid w:val="009F5A32"/>
    <w:rsid w:val="00A41368"/>
    <w:rsid w:val="00A96FE9"/>
    <w:rsid w:val="00AC588D"/>
    <w:rsid w:val="00AF3DA9"/>
    <w:rsid w:val="00B052D1"/>
    <w:rsid w:val="00B24FAB"/>
    <w:rsid w:val="00B4534D"/>
    <w:rsid w:val="00B83239"/>
    <w:rsid w:val="00B916CC"/>
    <w:rsid w:val="00BC5A46"/>
    <w:rsid w:val="00BD4F34"/>
    <w:rsid w:val="00BE4EDF"/>
    <w:rsid w:val="00C8245F"/>
    <w:rsid w:val="00C86D72"/>
    <w:rsid w:val="00CA186D"/>
    <w:rsid w:val="00CF35D6"/>
    <w:rsid w:val="00CF7563"/>
    <w:rsid w:val="00D8023D"/>
    <w:rsid w:val="00E13ABC"/>
    <w:rsid w:val="00E23A56"/>
    <w:rsid w:val="00E700E3"/>
    <w:rsid w:val="00F555B3"/>
    <w:rsid w:val="00F65C72"/>
    <w:rsid w:val="00FF22D8"/>
    <w:rsid w:val="01514860"/>
    <w:rsid w:val="01AA4B41"/>
    <w:rsid w:val="01EA493B"/>
    <w:rsid w:val="022A6766"/>
    <w:rsid w:val="02CC4935"/>
    <w:rsid w:val="02DE0327"/>
    <w:rsid w:val="03735CA9"/>
    <w:rsid w:val="03761410"/>
    <w:rsid w:val="053B310D"/>
    <w:rsid w:val="05F44372"/>
    <w:rsid w:val="061D06BB"/>
    <w:rsid w:val="061E316E"/>
    <w:rsid w:val="066C1A43"/>
    <w:rsid w:val="067B1C86"/>
    <w:rsid w:val="06C23754"/>
    <w:rsid w:val="079065C1"/>
    <w:rsid w:val="07944DAE"/>
    <w:rsid w:val="07E970E1"/>
    <w:rsid w:val="08194C05"/>
    <w:rsid w:val="082C1588"/>
    <w:rsid w:val="088E3EF3"/>
    <w:rsid w:val="08F15DE8"/>
    <w:rsid w:val="0A024FCE"/>
    <w:rsid w:val="0A457D8A"/>
    <w:rsid w:val="0A561EBF"/>
    <w:rsid w:val="0AB17BDE"/>
    <w:rsid w:val="0AF049F1"/>
    <w:rsid w:val="0B536D2E"/>
    <w:rsid w:val="0BC03698"/>
    <w:rsid w:val="0BC1013B"/>
    <w:rsid w:val="0BC53C5C"/>
    <w:rsid w:val="0BF32824"/>
    <w:rsid w:val="0C000C64"/>
    <w:rsid w:val="0C027923"/>
    <w:rsid w:val="0C656752"/>
    <w:rsid w:val="0CC7701F"/>
    <w:rsid w:val="0E8A123A"/>
    <w:rsid w:val="0F3131A9"/>
    <w:rsid w:val="10060D14"/>
    <w:rsid w:val="100F3B6B"/>
    <w:rsid w:val="104D6442"/>
    <w:rsid w:val="107B202D"/>
    <w:rsid w:val="11173F4E"/>
    <w:rsid w:val="11AC4D20"/>
    <w:rsid w:val="11ED785C"/>
    <w:rsid w:val="11FE2376"/>
    <w:rsid w:val="128A2045"/>
    <w:rsid w:val="134542B1"/>
    <w:rsid w:val="136070B1"/>
    <w:rsid w:val="13B668C3"/>
    <w:rsid w:val="140A0031"/>
    <w:rsid w:val="15183B91"/>
    <w:rsid w:val="159B3CF9"/>
    <w:rsid w:val="15B8091F"/>
    <w:rsid w:val="16257519"/>
    <w:rsid w:val="174B20DB"/>
    <w:rsid w:val="18683816"/>
    <w:rsid w:val="192F0DDA"/>
    <w:rsid w:val="194A4F47"/>
    <w:rsid w:val="19D66174"/>
    <w:rsid w:val="19D97092"/>
    <w:rsid w:val="1A4D7795"/>
    <w:rsid w:val="1AD66207"/>
    <w:rsid w:val="1B48241A"/>
    <w:rsid w:val="1BCC1517"/>
    <w:rsid w:val="1C980A44"/>
    <w:rsid w:val="1D24677C"/>
    <w:rsid w:val="1D45101F"/>
    <w:rsid w:val="1D467AFD"/>
    <w:rsid w:val="1D6C3F8D"/>
    <w:rsid w:val="1DB43BF3"/>
    <w:rsid w:val="1DFB7EA6"/>
    <w:rsid w:val="1E1568AD"/>
    <w:rsid w:val="1E326BCA"/>
    <w:rsid w:val="1E3D1CDD"/>
    <w:rsid w:val="1E72030B"/>
    <w:rsid w:val="1E791348"/>
    <w:rsid w:val="1F5A6485"/>
    <w:rsid w:val="202E37B6"/>
    <w:rsid w:val="20570D80"/>
    <w:rsid w:val="205C4E46"/>
    <w:rsid w:val="208A48AF"/>
    <w:rsid w:val="20943F95"/>
    <w:rsid w:val="210545D2"/>
    <w:rsid w:val="214A3426"/>
    <w:rsid w:val="21E079DD"/>
    <w:rsid w:val="21F71FAC"/>
    <w:rsid w:val="23847F75"/>
    <w:rsid w:val="24612064"/>
    <w:rsid w:val="24BC2C59"/>
    <w:rsid w:val="24E16D01"/>
    <w:rsid w:val="24EF58C2"/>
    <w:rsid w:val="25981C93"/>
    <w:rsid w:val="263918E5"/>
    <w:rsid w:val="278F0C96"/>
    <w:rsid w:val="27CE56EB"/>
    <w:rsid w:val="27E456AA"/>
    <w:rsid w:val="2806328E"/>
    <w:rsid w:val="29D60DFE"/>
    <w:rsid w:val="2AD435FD"/>
    <w:rsid w:val="2AD71F20"/>
    <w:rsid w:val="2AF116FD"/>
    <w:rsid w:val="2B65068C"/>
    <w:rsid w:val="2BDB2F4F"/>
    <w:rsid w:val="2CA16C03"/>
    <w:rsid w:val="2CAC1BAF"/>
    <w:rsid w:val="2CC27FC4"/>
    <w:rsid w:val="2CF76BD9"/>
    <w:rsid w:val="2D237B1E"/>
    <w:rsid w:val="2D6B4704"/>
    <w:rsid w:val="2D8B688F"/>
    <w:rsid w:val="2E162111"/>
    <w:rsid w:val="2E204D3E"/>
    <w:rsid w:val="2E206AEC"/>
    <w:rsid w:val="2E24482E"/>
    <w:rsid w:val="2E57239E"/>
    <w:rsid w:val="2E5A3DAC"/>
    <w:rsid w:val="2E703606"/>
    <w:rsid w:val="2E8828DF"/>
    <w:rsid w:val="2F971BDD"/>
    <w:rsid w:val="2FCE2CA3"/>
    <w:rsid w:val="2FFC5D99"/>
    <w:rsid w:val="303625F7"/>
    <w:rsid w:val="309173E7"/>
    <w:rsid w:val="30BA2BC7"/>
    <w:rsid w:val="30FD3D3F"/>
    <w:rsid w:val="327D4365"/>
    <w:rsid w:val="32DC7485"/>
    <w:rsid w:val="32F613F1"/>
    <w:rsid w:val="34270BD4"/>
    <w:rsid w:val="344F012B"/>
    <w:rsid w:val="352E7D40"/>
    <w:rsid w:val="35433AD6"/>
    <w:rsid w:val="35DA4578"/>
    <w:rsid w:val="36637EBD"/>
    <w:rsid w:val="36D02D0B"/>
    <w:rsid w:val="36F13995"/>
    <w:rsid w:val="37035B93"/>
    <w:rsid w:val="3704177C"/>
    <w:rsid w:val="371B60A2"/>
    <w:rsid w:val="37753AB9"/>
    <w:rsid w:val="37B95FE7"/>
    <w:rsid w:val="37F54B45"/>
    <w:rsid w:val="38E77351"/>
    <w:rsid w:val="390C0398"/>
    <w:rsid w:val="394418E0"/>
    <w:rsid w:val="39FC665F"/>
    <w:rsid w:val="3DBB3634"/>
    <w:rsid w:val="3DCB74E8"/>
    <w:rsid w:val="3E9B552D"/>
    <w:rsid w:val="3ED67211"/>
    <w:rsid w:val="3F2A1578"/>
    <w:rsid w:val="3F446BCA"/>
    <w:rsid w:val="3FB3662D"/>
    <w:rsid w:val="40880C4C"/>
    <w:rsid w:val="40966E0C"/>
    <w:rsid w:val="41707D47"/>
    <w:rsid w:val="41E579D9"/>
    <w:rsid w:val="42472441"/>
    <w:rsid w:val="425F1A6B"/>
    <w:rsid w:val="42EE5268"/>
    <w:rsid w:val="42FE51F6"/>
    <w:rsid w:val="43D30430"/>
    <w:rsid w:val="442F761F"/>
    <w:rsid w:val="45D472F0"/>
    <w:rsid w:val="45F775B2"/>
    <w:rsid w:val="467F756E"/>
    <w:rsid w:val="46AE6F33"/>
    <w:rsid w:val="46D32D6A"/>
    <w:rsid w:val="47412E3C"/>
    <w:rsid w:val="478D08F6"/>
    <w:rsid w:val="48645FE5"/>
    <w:rsid w:val="48B451E2"/>
    <w:rsid w:val="48C72033"/>
    <w:rsid w:val="48EB7819"/>
    <w:rsid w:val="491235B5"/>
    <w:rsid w:val="493C73E2"/>
    <w:rsid w:val="493F069E"/>
    <w:rsid w:val="495D6E8E"/>
    <w:rsid w:val="49691D6D"/>
    <w:rsid w:val="49746212"/>
    <w:rsid w:val="4A101AFA"/>
    <w:rsid w:val="4A493097"/>
    <w:rsid w:val="4A4A1114"/>
    <w:rsid w:val="4A69564B"/>
    <w:rsid w:val="4A946440"/>
    <w:rsid w:val="4A9B7859"/>
    <w:rsid w:val="4AA541A9"/>
    <w:rsid w:val="4AB34B18"/>
    <w:rsid w:val="4B3C4B0D"/>
    <w:rsid w:val="4B832AAF"/>
    <w:rsid w:val="4C195217"/>
    <w:rsid w:val="4C966BCE"/>
    <w:rsid w:val="4D152D2B"/>
    <w:rsid w:val="4DD16AC8"/>
    <w:rsid w:val="4DEB2AE6"/>
    <w:rsid w:val="4E862D7A"/>
    <w:rsid w:val="4F160088"/>
    <w:rsid w:val="4F492575"/>
    <w:rsid w:val="4F9B5B7A"/>
    <w:rsid w:val="504B4207"/>
    <w:rsid w:val="513F5357"/>
    <w:rsid w:val="514E453B"/>
    <w:rsid w:val="527E1EAF"/>
    <w:rsid w:val="52E77A54"/>
    <w:rsid w:val="538727D1"/>
    <w:rsid w:val="5420418E"/>
    <w:rsid w:val="54711F06"/>
    <w:rsid w:val="55055F70"/>
    <w:rsid w:val="550A3526"/>
    <w:rsid w:val="55363F72"/>
    <w:rsid w:val="55474F3B"/>
    <w:rsid w:val="558A2F65"/>
    <w:rsid w:val="559F1A8D"/>
    <w:rsid w:val="55D83684"/>
    <w:rsid w:val="56380973"/>
    <w:rsid w:val="56644F18"/>
    <w:rsid w:val="567B9402"/>
    <w:rsid w:val="56E11927"/>
    <w:rsid w:val="573F41D0"/>
    <w:rsid w:val="575116DE"/>
    <w:rsid w:val="57947A7F"/>
    <w:rsid w:val="594352B9"/>
    <w:rsid w:val="594F0F2C"/>
    <w:rsid w:val="599BB0BE"/>
    <w:rsid w:val="5B3559E8"/>
    <w:rsid w:val="5C034F14"/>
    <w:rsid w:val="5D1941F1"/>
    <w:rsid w:val="5D2D075A"/>
    <w:rsid w:val="5D414205"/>
    <w:rsid w:val="5D5932FD"/>
    <w:rsid w:val="5D7C348F"/>
    <w:rsid w:val="5E331DA0"/>
    <w:rsid w:val="5E436494"/>
    <w:rsid w:val="5E7E17A2"/>
    <w:rsid w:val="5ED66BCF"/>
    <w:rsid w:val="5ED82947"/>
    <w:rsid w:val="5F2B6F1B"/>
    <w:rsid w:val="5FB944FD"/>
    <w:rsid w:val="60516ACE"/>
    <w:rsid w:val="60591D6D"/>
    <w:rsid w:val="608A4105"/>
    <w:rsid w:val="612649E4"/>
    <w:rsid w:val="618F19E3"/>
    <w:rsid w:val="6231397C"/>
    <w:rsid w:val="632F35C5"/>
    <w:rsid w:val="639E6D50"/>
    <w:rsid w:val="642E6D67"/>
    <w:rsid w:val="644F5347"/>
    <w:rsid w:val="64FC4B4F"/>
    <w:rsid w:val="651F45B0"/>
    <w:rsid w:val="65332434"/>
    <w:rsid w:val="653D1389"/>
    <w:rsid w:val="655FF462"/>
    <w:rsid w:val="65876E75"/>
    <w:rsid w:val="65A77772"/>
    <w:rsid w:val="66855163"/>
    <w:rsid w:val="66862A93"/>
    <w:rsid w:val="66866E3C"/>
    <w:rsid w:val="668F5FE1"/>
    <w:rsid w:val="67A21D44"/>
    <w:rsid w:val="68C40A51"/>
    <w:rsid w:val="69456F1D"/>
    <w:rsid w:val="694D7F6B"/>
    <w:rsid w:val="69870D96"/>
    <w:rsid w:val="69E72CD3"/>
    <w:rsid w:val="69E937CB"/>
    <w:rsid w:val="6A4470E3"/>
    <w:rsid w:val="6A9B0007"/>
    <w:rsid w:val="6B5965FE"/>
    <w:rsid w:val="6B6E3112"/>
    <w:rsid w:val="6BCC7390"/>
    <w:rsid w:val="6C404BA0"/>
    <w:rsid w:val="6C4F3921"/>
    <w:rsid w:val="6C861C34"/>
    <w:rsid w:val="6CD321CC"/>
    <w:rsid w:val="6D142D9C"/>
    <w:rsid w:val="6DC72505"/>
    <w:rsid w:val="6DE53EFA"/>
    <w:rsid w:val="6DEC1F6B"/>
    <w:rsid w:val="6F3239AE"/>
    <w:rsid w:val="6F60130A"/>
    <w:rsid w:val="6FBF058B"/>
    <w:rsid w:val="6FCF36B5"/>
    <w:rsid w:val="6FD4206D"/>
    <w:rsid w:val="701337DF"/>
    <w:rsid w:val="70651B61"/>
    <w:rsid w:val="706933FF"/>
    <w:rsid w:val="709543D3"/>
    <w:rsid w:val="70EE5FFA"/>
    <w:rsid w:val="713003C1"/>
    <w:rsid w:val="71C50A45"/>
    <w:rsid w:val="7280057C"/>
    <w:rsid w:val="72BCDE39"/>
    <w:rsid w:val="73FB17DB"/>
    <w:rsid w:val="75F9A24A"/>
    <w:rsid w:val="76312C11"/>
    <w:rsid w:val="763515C6"/>
    <w:rsid w:val="76634D94"/>
    <w:rsid w:val="76730FAA"/>
    <w:rsid w:val="78A7540C"/>
    <w:rsid w:val="793B64C5"/>
    <w:rsid w:val="79C050CB"/>
    <w:rsid w:val="79FCCDF6"/>
    <w:rsid w:val="7A770E0E"/>
    <w:rsid w:val="7A7B52D2"/>
    <w:rsid w:val="7A964D43"/>
    <w:rsid w:val="7AD43DD1"/>
    <w:rsid w:val="7B0C3BFE"/>
    <w:rsid w:val="7B761BFB"/>
    <w:rsid w:val="7BC736D0"/>
    <w:rsid w:val="7C2D3E7B"/>
    <w:rsid w:val="7C345209"/>
    <w:rsid w:val="7C7A6994"/>
    <w:rsid w:val="7C9A0DE4"/>
    <w:rsid w:val="7D5A5061"/>
    <w:rsid w:val="7DC12ACC"/>
    <w:rsid w:val="7DCE08CE"/>
    <w:rsid w:val="7EC46BCF"/>
    <w:rsid w:val="7F4219EB"/>
    <w:rsid w:val="8EBA04B8"/>
    <w:rsid w:val="B2FED13C"/>
    <w:rsid w:val="B735A0A4"/>
    <w:rsid w:val="BABFF309"/>
    <w:rsid w:val="BE7D7139"/>
    <w:rsid w:val="BEFB4249"/>
    <w:rsid w:val="CEBFD9FC"/>
    <w:rsid w:val="D5FB49A1"/>
    <w:rsid w:val="E9FFA67F"/>
    <w:rsid w:val="EF3F4F53"/>
    <w:rsid w:val="FA7AEB9D"/>
    <w:rsid w:val="FD3639B2"/>
    <w:rsid w:val="FFCA2319"/>
    <w:rsid w:val="FFF3C0B0"/>
    <w:rsid w:val="FF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3"/>
    <w:basedOn w:val="1"/>
    <w:next w:val="1"/>
    <w:unhideWhenUsed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rFonts w:ascii="Calibri" w:hAnsi="Times New Roman" w:eastAsia="宋体" w:cs="Times New Roman"/>
      <w:sz w:val="21"/>
      <w:szCs w:val="24"/>
    </w:rPr>
  </w:style>
  <w:style w:type="paragraph" w:styleId="7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customStyle="1" w:styleId="15">
    <w:name w:val="Heading 1 Char"/>
    <w:basedOn w:val="13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Balloon Text Char"/>
    <w:basedOn w:val="13"/>
    <w:link w:val="7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Footer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3"/>
    <w:link w:val="9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145</Words>
  <Characters>146</Characters>
  <Lines>0</Lines>
  <Paragraphs>0</Paragraphs>
  <TotalTime>106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2023-03-09T06:43:00Z</dcterms:created>
  <dc:creator>admin</dc:creator>
  <cp:lastModifiedBy>gyb1</cp:lastModifiedBy>
  <cp:lastPrinted>2023-05-24T05:57:00Z</cp:lastPrinted>
  <dcterms:modified xsi:type="dcterms:W3CDTF">2023-05-26T07:32:40Z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6D2848790616431297217D6C5598FD37_13</vt:lpwstr>
  </property>
</Properties>
</file>